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9C4709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170C7F36" w14:textId="30C68BB5" w:rsidR="006261D8" w:rsidRPr="00C37147" w:rsidRDefault="00D10194" w:rsidP="00C37147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Familieneinkommen 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liegt 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unter Fr. 160'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</w:t>
      </w:r>
      <w:r w:rsidR="006261D8"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7DECEAF9" w:rsidR="00BD00AE" w:rsidRDefault="00C37147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Diese Information finden Sie auf dem Familienportal des Kantons Bern </w:t>
      </w:r>
      <w:hyperlink r:id="rId15" w:history="1">
        <w:r w:rsidR="00BD00AE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 w:rsidR="00BD00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Online-Portal </w:t>
      </w:r>
      <w:proofErr w:type="spellStart"/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kiBon</w:t>
      </w:r>
      <w:proofErr w:type="spellEnd"/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608E3AC" w14:textId="285D404B" w:rsidR="003464B9" w:rsidRDefault="00107DB0" w:rsidP="003A11B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1DA78864" w14:textId="4FBAD6B3" w:rsidR="003A11BD" w:rsidRPr="003A11BD" w:rsidRDefault="003A11BD" w:rsidP="003A11BD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Gutschein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wird </w:t>
      </w:r>
      <w:r w:rsidR="003438B7" w:rsidRPr="003438B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ab dem Monat nach der Einreichung des vollständigen Gesuchs ausgegeben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D.h. wenn Sie ein Gesuch im September vollständig einreichen, ist ein Gutschein ab Oktober möglich.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proofErr w:type="spellStart"/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kiBon</w:t>
      </w:r>
      <w:proofErr w:type="spellEnd"/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proofErr w:type="spellStart"/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proofErr w:type="spellEnd"/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lastRenderedPageBreak/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Alle Ihre Angaben werden gespeichert. Im kommenden Jahr brauchen Sie nur noch wenige Daten zu ändern (Einkommen, </w:t>
      </w:r>
      <w:proofErr w:type="spellStart"/>
      <w:r w:rsidRPr="00380EF1">
        <w:rPr>
          <w:rFonts w:ascii="Arial" w:eastAsia="Times New Roman" w:hAnsi="Arial" w:cs="Arial"/>
          <w:sz w:val="24"/>
          <w:szCs w:val="24"/>
          <w:lang w:val="de-DE"/>
        </w:rPr>
        <w:t>Familiengrösse</w:t>
      </w:r>
      <w:proofErr w:type="spellEnd"/>
      <w:r w:rsidRPr="00380EF1">
        <w:rPr>
          <w:rFonts w:ascii="Arial" w:eastAsia="Times New Roman" w:hAnsi="Arial" w:cs="Arial"/>
          <w:sz w:val="24"/>
          <w:szCs w:val="24"/>
          <w:lang w:val="de-DE"/>
        </w:rPr>
        <w:t>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4A6F34E7" w:rsidR="00153AD2" w:rsidRPr="00795DE3" w:rsidRDefault="00F12D8C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Angaben zu Ihren Einkommens-/Vermögensverhältnissen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53AD2"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268D14C" w:rsidR="00345949" w:rsidRPr="000F5016" w:rsidRDefault="00C3714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Auf dem Familienportal</w:t>
      </w:r>
      <w:r w:rsidR="00BA3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="0002635F"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>weitere</w:t>
      </w:r>
      <w:r w:rsidR="00C93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E4307" w14:textId="77777777" w:rsidR="00695642" w:rsidRPr="00695642" w:rsidRDefault="00695642" w:rsidP="0075705F">
      <w:r w:rsidRPr="00695642">
        <w:separator/>
      </w:r>
    </w:p>
  </w:endnote>
  <w:endnote w:type="continuationSeparator" w:id="0">
    <w:p w14:paraId="690548D9" w14:textId="77777777" w:rsidR="00695642" w:rsidRPr="00695642" w:rsidRDefault="0069564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45EE02C9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9C4709">
            <w:rPr>
              <w:noProof/>
            </w:rPr>
            <w:t>2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9C4709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28E046C0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fldSimple w:instr=" DOCPROPERTY  CustomField.pfad  \* MERGEFORMAT ">
            <w:r w:rsidR="001B151C">
              <w:instrText>Keine Angaben</w:instrText>
            </w:r>
          </w:fldSimple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9C4709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AC39" w14:textId="77777777" w:rsidR="00695642" w:rsidRPr="00695642" w:rsidRDefault="00695642" w:rsidP="0075705F">
      <w:r w:rsidRPr="00695642">
        <w:separator/>
      </w:r>
    </w:p>
  </w:footnote>
  <w:footnote w:type="continuationSeparator" w:id="0">
    <w:p w14:paraId="71A6C719" w14:textId="77777777" w:rsidR="00695642" w:rsidRPr="00695642" w:rsidRDefault="0069564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27A455F4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2  \* CHARFORMAT ">
            <w:r w:rsidRPr="00695642">
              <w:instrText>Organisation.DepartmentDe_2</w:instrText>
            </w:r>
          </w:fldSimple>
        </w:p>
        <w:p w14:paraId="59ABADFB" w14:textId="66824449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5F73B989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fldSimple w:instr=" DOCPROPERTY  Organisation.DepartmentDe_3  \* CHARFORMAT ">
            <w:r w:rsidRPr="00695642">
              <w:instrText>Organisation.DepartmentDe_3</w:instrText>
            </w:r>
          </w:fldSimple>
        </w:p>
        <w:p w14:paraId="335FEA0D" w14:textId="75A1A7B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r w:rsidR="009C4709">
            <w:fldChar w:fldCharType="begin"/>
          </w:r>
          <w:r w:rsidR="009C4709">
            <w:instrText xml:space="preserve"> DOCPROPERTY  Organisation.DepartmentDe_4  \* MERGEFORMAT </w:instrText>
          </w:r>
          <w:r w:rsidR="009C4709">
            <w:fldChar w:fldCharType="separate"/>
          </w:r>
          <w:r w:rsidRPr="00695642">
            <w:instrText>Organisation.DepartmentDe_4</w:instrText>
          </w:r>
          <w:r w:rsidR="009C4709">
            <w:fldChar w:fldCharType="end"/>
          </w:r>
        </w:p>
        <w:p w14:paraId="01A2C773" w14:textId="1EFF4895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B49B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05A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38B7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11BD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E19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709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3FA4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37147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5FC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2D8C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2C4B62F-26E8-448F-9D6C-12DB9E7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D2DE4727</Template>
  <TotalTime>0</TotalTime>
  <Pages>4</Pages>
  <Words>915</Words>
  <Characters>6486</Characters>
  <Application>Microsoft Office Word</Application>
  <DocSecurity>4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Betreuungsgutscheine: Informationsbroschüre für Eltern</vt:lpstr>
      <vt:lpstr>CustomField</vt:lpstr>
    </vt:vector>
  </TitlesOfParts>
  <Manager/>
  <Company/>
  <LinksUpToDate>false</LinksUpToDate>
  <CharactersWithSpaces>7387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Betreuungsgutscheine: Informationsbroschüre für Eltern</dc:title>
  <dc:subject/>
  <dc:creator>Amt für Integration und Soziales Kanton Bern</dc:creator>
  <cp:keywords/>
  <dc:description/>
  <cp:lastModifiedBy>Arnold Christine</cp:lastModifiedBy>
  <cp:revision>2</cp:revision>
  <cp:lastPrinted>2019-05-23T10:06:00Z</cp:lastPrinted>
  <dcterms:created xsi:type="dcterms:W3CDTF">2021-02-23T08:33:00Z</dcterms:created>
  <dcterms:modified xsi:type="dcterms:W3CDTF">2021-02-23T08:33:00Z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